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553" w:rsidRDefault="002C4553" w:rsidP="00517268">
      <w:pPr>
        <w:jc w:val="center"/>
        <w:rPr>
          <w:noProof/>
        </w:rPr>
      </w:pPr>
      <w:r w:rsidRPr="00083FE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46.5pt;height:58.5pt;visibility:visible">
            <v:imagedata r:id="rId4" o:title=""/>
          </v:shape>
        </w:pict>
      </w:r>
    </w:p>
    <w:p w:rsidR="002C4553" w:rsidRPr="00137CB4" w:rsidRDefault="002C4553" w:rsidP="00517268">
      <w:pPr>
        <w:jc w:val="center"/>
        <w:rPr>
          <w:sz w:val="24"/>
          <w:szCs w:val="24"/>
        </w:rPr>
      </w:pPr>
    </w:p>
    <w:p w:rsidR="002C4553" w:rsidRPr="005C6EAE" w:rsidRDefault="002C4553" w:rsidP="00517268">
      <w:pPr>
        <w:pStyle w:val="Heading5"/>
        <w:rPr>
          <w:spacing w:val="20"/>
        </w:rPr>
      </w:pPr>
      <w:r w:rsidRPr="005C6EAE">
        <w:rPr>
          <w:spacing w:val="20"/>
        </w:rPr>
        <w:t>АДМИНИСТРАЦИЯ ГОРОДА ЮГОРСКА</w:t>
      </w:r>
    </w:p>
    <w:p w:rsidR="002C4553" w:rsidRPr="002557D0" w:rsidRDefault="002C4553" w:rsidP="00517268">
      <w:pPr>
        <w:pStyle w:val="Heading1"/>
        <w:rPr>
          <w:sz w:val="28"/>
          <w:szCs w:val="28"/>
        </w:rPr>
      </w:pPr>
      <w:r w:rsidRPr="002557D0">
        <w:rPr>
          <w:sz w:val="28"/>
          <w:szCs w:val="28"/>
        </w:rPr>
        <w:t>Ханты-Мансийск</w:t>
      </w:r>
      <w:r>
        <w:rPr>
          <w:sz w:val="28"/>
          <w:szCs w:val="28"/>
        </w:rPr>
        <w:t>ого</w:t>
      </w:r>
      <w:r w:rsidRPr="002557D0">
        <w:rPr>
          <w:sz w:val="28"/>
          <w:szCs w:val="28"/>
        </w:rPr>
        <w:t xml:space="preserve"> автономн</w:t>
      </w:r>
      <w:r>
        <w:rPr>
          <w:sz w:val="28"/>
          <w:szCs w:val="28"/>
        </w:rPr>
        <w:t>ого</w:t>
      </w:r>
      <w:r w:rsidRPr="002557D0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Pr="002557D0">
        <w:rPr>
          <w:sz w:val="28"/>
          <w:szCs w:val="28"/>
        </w:rPr>
        <w:t xml:space="preserve"> – Югр</w:t>
      </w:r>
      <w:r>
        <w:rPr>
          <w:sz w:val="28"/>
          <w:szCs w:val="28"/>
        </w:rPr>
        <w:t>ы</w:t>
      </w:r>
    </w:p>
    <w:p w:rsidR="002C4553" w:rsidRPr="002557D0" w:rsidRDefault="002C4553" w:rsidP="00517268">
      <w:pPr>
        <w:jc w:val="center"/>
        <w:rPr>
          <w:sz w:val="28"/>
          <w:szCs w:val="28"/>
        </w:rPr>
      </w:pPr>
    </w:p>
    <w:p w:rsidR="002C4553" w:rsidRPr="002557D0" w:rsidRDefault="002C4553" w:rsidP="00517268">
      <w:pPr>
        <w:pStyle w:val="Heading6"/>
        <w:rPr>
          <w:sz w:val="36"/>
          <w:szCs w:val="36"/>
        </w:rPr>
      </w:pPr>
      <w:r>
        <w:rPr>
          <w:sz w:val="36"/>
          <w:szCs w:val="36"/>
        </w:rPr>
        <w:t>ПОСТАНОВЛ</w:t>
      </w:r>
      <w:r w:rsidRPr="002557D0">
        <w:rPr>
          <w:sz w:val="36"/>
          <w:szCs w:val="36"/>
        </w:rPr>
        <w:t>ЕНИЕ</w:t>
      </w:r>
    </w:p>
    <w:p w:rsidR="002C4553" w:rsidRDefault="002C4553" w:rsidP="00517268">
      <w:pPr>
        <w:jc w:val="center"/>
        <w:rPr>
          <w:sz w:val="36"/>
          <w:szCs w:val="36"/>
        </w:rPr>
      </w:pPr>
    </w:p>
    <w:p w:rsidR="002C4553" w:rsidRPr="002557D0" w:rsidRDefault="002C4553" w:rsidP="00517268">
      <w:pPr>
        <w:jc w:val="center"/>
        <w:rPr>
          <w:sz w:val="36"/>
          <w:szCs w:val="36"/>
        </w:rPr>
      </w:pPr>
    </w:p>
    <w:p w:rsidR="002C4553" w:rsidRPr="00517268" w:rsidRDefault="002C4553" w:rsidP="00517268">
      <w:pPr>
        <w:pStyle w:val="BodyText3"/>
        <w:rPr>
          <w:sz w:val="24"/>
          <w:szCs w:val="24"/>
        </w:rPr>
      </w:pPr>
      <w:r>
        <w:rPr>
          <w:sz w:val="24"/>
        </w:rPr>
        <w:t>от 03 июня 2010 г</w:t>
      </w:r>
      <w:r w:rsidRPr="002557D0">
        <w:rPr>
          <w:sz w:val="24"/>
        </w:rPr>
        <w:t xml:space="preserve">                                                                           </w:t>
      </w:r>
      <w:r>
        <w:rPr>
          <w:sz w:val="24"/>
        </w:rPr>
        <w:t xml:space="preserve">                       № 959</w:t>
      </w:r>
      <w:r w:rsidRPr="002557D0">
        <w:rPr>
          <w:sz w:val="24"/>
        </w:rPr>
        <w:br/>
      </w:r>
    </w:p>
    <w:p w:rsidR="002C4553" w:rsidRPr="00517268" w:rsidRDefault="002C4553" w:rsidP="00517268">
      <w:pPr>
        <w:pStyle w:val="BodyText3"/>
        <w:contextualSpacing/>
        <w:rPr>
          <w:sz w:val="24"/>
          <w:szCs w:val="24"/>
        </w:rPr>
      </w:pPr>
    </w:p>
    <w:p w:rsidR="002C4553" w:rsidRDefault="002C4553" w:rsidP="00326274">
      <w:pPr>
        <w:pStyle w:val="NormalWeb"/>
        <w:spacing w:after="0"/>
        <w:contextualSpacing/>
      </w:pPr>
      <w:r>
        <w:t>О внесении изменений</w:t>
      </w:r>
    </w:p>
    <w:p w:rsidR="002C4553" w:rsidRDefault="002C4553" w:rsidP="00326274">
      <w:pPr>
        <w:pStyle w:val="NormalWeb"/>
        <w:spacing w:after="0"/>
        <w:contextualSpacing/>
      </w:pPr>
      <w:r>
        <w:t>в постановление администрации города Югорска</w:t>
      </w:r>
    </w:p>
    <w:p w:rsidR="002C4553" w:rsidRDefault="002C4553" w:rsidP="00326274">
      <w:pPr>
        <w:pStyle w:val="NormalWeb"/>
        <w:spacing w:after="0"/>
        <w:contextualSpacing/>
      </w:pPr>
      <w:r>
        <w:t>от 06.04.2010 № 545</w:t>
      </w:r>
    </w:p>
    <w:p w:rsidR="002C4553" w:rsidRDefault="002C4553" w:rsidP="00326274">
      <w:pPr>
        <w:pStyle w:val="NormalWeb"/>
        <w:spacing w:after="0"/>
        <w:contextualSpacing/>
      </w:pPr>
    </w:p>
    <w:p w:rsidR="002C4553" w:rsidRDefault="002C4553" w:rsidP="00326274">
      <w:pPr>
        <w:pStyle w:val="NormalWeb"/>
        <w:spacing w:after="0"/>
        <w:contextualSpacing/>
      </w:pPr>
    </w:p>
    <w:p w:rsidR="002C4553" w:rsidRDefault="002C4553" w:rsidP="00326274">
      <w:pPr>
        <w:pStyle w:val="NormalWeb"/>
        <w:spacing w:after="0"/>
        <w:contextualSpacing/>
      </w:pPr>
    </w:p>
    <w:p w:rsidR="002C4553" w:rsidRDefault="002C4553" w:rsidP="00E02A6E">
      <w:pPr>
        <w:pStyle w:val="NormalWeb"/>
        <w:spacing w:after="0"/>
        <w:ind w:firstLine="709"/>
        <w:contextualSpacing/>
        <w:jc w:val="both"/>
      </w:pPr>
      <w:r>
        <w:t>В связи с внесением в структуру администрации города Югорска изменений, внести       в постановление администрации города Югорска от 06.04.2010 № 545 «О порядке предоставления за счет средств бюджета города Югорска субсидий юридическим лицам (за исключением субсидий государственным (муниципальным) учреждениям), индивидуальным предпринимателям в целях возмещения недополученных доходов в связи с оказанием услуг по содержанию, обслуживанию и текущему ремонту лифтов в многоквартирных домах                   города Югорска» следующие изменения:</w:t>
      </w:r>
    </w:p>
    <w:p w:rsidR="002C4553" w:rsidRDefault="002C4553" w:rsidP="00E02A6E">
      <w:pPr>
        <w:pStyle w:val="NormalWeb"/>
        <w:spacing w:after="0"/>
        <w:ind w:firstLine="709"/>
        <w:contextualSpacing/>
        <w:jc w:val="both"/>
      </w:pPr>
      <w:r>
        <w:t>1. В постановлении и по тексту приложений 2, 3, 4:</w:t>
      </w:r>
    </w:p>
    <w:p w:rsidR="002C4553" w:rsidRDefault="002C4553" w:rsidP="00E02A6E">
      <w:pPr>
        <w:pStyle w:val="NormalWeb"/>
        <w:spacing w:after="0"/>
        <w:ind w:firstLine="709"/>
        <w:contextualSpacing/>
        <w:jc w:val="both"/>
      </w:pPr>
      <w:r>
        <w:t>1.1. слова «комитет по жилищно-коммунальному и строительному комплексу» заменить словами «департамент жилищно-коммунального и строительного комплекса» в соответствующих падежах;</w:t>
      </w:r>
    </w:p>
    <w:p w:rsidR="002C4553" w:rsidRDefault="002C4553" w:rsidP="00E02A6E">
      <w:pPr>
        <w:pStyle w:val="NormalWeb"/>
        <w:spacing w:after="0"/>
        <w:ind w:firstLine="709"/>
        <w:contextualSpacing/>
        <w:jc w:val="both"/>
      </w:pPr>
      <w:r>
        <w:t>1.2. слова «заместитель главы города, председатель комитета» заменить словами «директор департамента» в соответствующих падежах;</w:t>
      </w:r>
    </w:p>
    <w:p w:rsidR="002C4553" w:rsidRDefault="002C4553" w:rsidP="00E02A6E">
      <w:pPr>
        <w:pStyle w:val="NormalWeb"/>
        <w:spacing w:after="0"/>
        <w:ind w:firstLine="709"/>
        <w:contextualSpacing/>
        <w:jc w:val="both"/>
      </w:pPr>
      <w:r>
        <w:t>1.3. слова «заместитель председателя комитета» заменить словами «заместитель директора департамента».</w:t>
      </w:r>
    </w:p>
    <w:p w:rsidR="002C4553" w:rsidRDefault="002C4553" w:rsidP="00E02A6E">
      <w:pPr>
        <w:pStyle w:val="NormalWeb"/>
        <w:spacing w:after="0"/>
        <w:ind w:firstLine="709"/>
        <w:contextualSpacing/>
        <w:jc w:val="both"/>
      </w:pPr>
      <w:r>
        <w:t>2. Опубликовать постановление в газете «Югорский вестник» и разместить на официальном веб - сайте администрации города Югорска.</w:t>
      </w:r>
    </w:p>
    <w:p w:rsidR="002C4553" w:rsidRPr="007803C2" w:rsidRDefault="002C4553" w:rsidP="00517268">
      <w:pPr>
        <w:pStyle w:val="BodyText"/>
        <w:spacing w:after="0"/>
        <w:contextualSpacing/>
        <w:jc w:val="both"/>
        <w:rPr>
          <w:color w:val="000000"/>
          <w:sz w:val="24"/>
          <w:szCs w:val="24"/>
        </w:rPr>
      </w:pPr>
    </w:p>
    <w:p w:rsidR="002C4553" w:rsidRPr="007803C2" w:rsidRDefault="002C4553" w:rsidP="00517268">
      <w:pPr>
        <w:pStyle w:val="BodyText"/>
        <w:spacing w:after="0"/>
        <w:contextualSpacing/>
        <w:jc w:val="both"/>
        <w:rPr>
          <w:color w:val="000000"/>
          <w:sz w:val="24"/>
          <w:szCs w:val="24"/>
        </w:rPr>
      </w:pPr>
    </w:p>
    <w:p w:rsidR="002C4553" w:rsidRPr="007803C2" w:rsidRDefault="002C4553" w:rsidP="00517268">
      <w:pPr>
        <w:pStyle w:val="BodyText"/>
        <w:spacing w:after="0"/>
        <w:contextualSpacing/>
        <w:jc w:val="both"/>
        <w:rPr>
          <w:color w:val="000000"/>
          <w:sz w:val="24"/>
          <w:szCs w:val="24"/>
        </w:rPr>
      </w:pPr>
    </w:p>
    <w:p w:rsidR="002C4553" w:rsidRPr="007803C2" w:rsidRDefault="002C4553" w:rsidP="00517268">
      <w:pPr>
        <w:pStyle w:val="BodyText"/>
        <w:spacing w:after="0"/>
        <w:contextualSpacing/>
        <w:jc w:val="both"/>
        <w:rPr>
          <w:color w:val="000000"/>
          <w:sz w:val="24"/>
          <w:szCs w:val="24"/>
        </w:rPr>
      </w:pPr>
    </w:p>
    <w:p w:rsidR="002C4553" w:rsidRPr="007803C2" w:rsidRDefault="002C4553" w:rsidP="00517268">
      <w:pPr>
        <w:pStyle w:val="BodyText"/>
        <w:spacing w:after="0"/>
        <w:contextualSpacing/>
        <w:jc w:val="both"/>
        <w:rPr>
          <w:b/>
          <w:color w:val="000000"/>
          <w:sz w:val="24"/>
          <w:szCs w:val="24"/>
        </w:rPr>
      </w:pPr>
      <w:r w:rsidRPr="007803C2">
        <w:rPr>
          <w:b/>
          <w:color w:val="000000"/>
          <w:sz w:val="24"/>
          <w:szCs w:val="24"/>
        </w:rPr>
        <w:t>Исполняющий обязанности</w:t>
      </w:r>
    </w:p>
    <w:p w:rsidR="002C4553" w:rsidRPr="00517268" w:rsidRDefault="002C4553" w:rsidP="00517268">
      <w:pPr>
        <w:pStyle w:val="BodyText3"/>
        <w:contextualSpacing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г</w:t>
      </w:r>
      <w:r w:rsidRPr="007803C2">
        <w:rPr>
          <w:b/>
          <w:color w:val="000000"/>
          <w:sz w:val="24"/>
          <w:szCs w:val="24"/>
        </w:rPr>
        <w:t>лав</w:t>
      </w:r>
      <w:r>
        <w:rPr>
          <w:b/>
          <w:color w:val="000000"/>
          <w:sz w:val="24"/>
          <w:szCs w:val="24"/>
        </w:rPr>
        <w:t>ы</w:t>
      </w:r>
      <w:r w:rsidRPr="007803C2">
        <w:rPr>
          <w:b/>
          <w:color w:val="000000"/>
          <w:sz w:val="24"/>
          <w:szCs w:val="24"/>
        </w:rPr>
        <w:t xml:space="preserve"> города Югорска</w:t>
      </w:r>
      <w:r w:rsidRPr="00517268">
        <w:rPr>
          <w:b/>
          <w:sz w:val="24"/>
          <w:szCs w:val="24"/>
        </w:rPr>
        <w:tab/>
      </w:r>
      <w:r w:rsidRPr="00517268">
        <w:rPr>
          <w:b/>
          <w:sz w:val="24"/>
          <w:szCs w:val="24"/>
        </w:rPr>
        <w:tab/>
      </w:r>
      <w:r w:rsidRPr="00517268">
        <w:rPr>
          <w:b/>
          <w:sz w:val="24"/>
          <w:szCs w:val="24"/>
        </w:rPr>
        <w:tab/>
        <w:t xml:space="preserve">                                                          </w:t>
      </w:r>
      <w:r w:rsidRPr="00517268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</w:t>
      </w:r>
      <w:r w:rsidRPr="00517268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>М.И. Бодак</w:t>
      </w:r>
    </w:p>
    <w:p w:rsidR="002C4553" w:rsidRPr="00517268" w:rsidRDefault="002C4553" w:rsidP="00517268">
      <w:pPr>
        <w:pStyle w:val="BodyText3"/>
        <w:rPr>
          <w:sz w:val="24"/>
          <w:szCs w:val="24"/>
        </w:rPr>
      </w:pPr>
    </w:p>
    <w:p w:rsidR="002C4553" w:rsidRDefault="002C4553"/>
    <w:sectPr w:rsidR="002C4553" w:rsidSect="00B02EE4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7268"/>
    <w:rsid w:val="00083FE4"/>
    <w:rsid w:val="00137CB4"/>
    <w:rsid w:val="00153362"/>
    <w:rsid w:val="002557D0"/>
    <w:rsid w:val="00280DF5"/>
    <w:rsid w:val="002C4553"/>
    <w:rsid w:val="002D058B"/>
    <w:rsid w:val="00326274"/>
    <w:rsid w:val="00406D2A"/>
    <w:rsid w:val="00517268"/>
    <w:rsid w:val="005C6EAE"/>
    <w:rsid w:val="005D688B"/>
    <w:rsid w:val="005F191D"/>
    <w:rsid w:val="005F5CDF"/>
    <w:rsid w:val="006864E2"/>
    <w:rsid w:val="006F539D"/>
    <w:rsid w:val="007058A4"/>
    <w:rsid w:val="007803C2"/>
    <w:rsid w:val="00795D05"/>
    <w:rsid w:val="0080745C"/>
    <w:rsid w:val="008C15D5"/>
    <w:rsid w:val="00906861"/>
    <w:rsid w:val="009163F4"/>
    <w:rsid w:val="00B02EE4"/>
    <w:rsid w:val="00BB2A85"/>
    <w:rsid w:val="00D5110C"/>
    <w:rsid w:val="00D95AEF"/>
    <w:rsid w:val="00E02A6E"/>
    <w:rsid w:val="00E25CAC"/>
    <w:rsid w:val="00E70471"/>
    <w:rsid w:val="00F6040D"/>
    <w:rsid w:val="00F77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268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17268"/>
    <w:pPr>
      <w:keepNext/>
      <w:jc w:val="center"/>
      <w:outlineLvl w:val="0"/>
    </w:pPr>
    <w:rPr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17268"/>
    <w:pPr>
      <w:keepNext/>
      <w:jc w:val="center"/>
      <w:outlineLvl w:val="4"/>
    </w:pPr>
    <w:rPr>
      <w:sz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17268"/>
    <w:pPr>
      <w:keepNext/>
      <w:jc w:val="center"/>
      <w:outlineLvl w:val="5"/>
    </w:pPr>
    <w:rPr>
      <w:sz w:val="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1726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1726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517268"/>
    <w:rPr>
      <w:rFonts w:ascii="Times New Roman" w:hAnsi="Times New Roman" w:cs="Times New Roman"/>
      <w:sz w:val="20"/>
      <w:szCs w:val="20"/>
      <w:lang w:eastAsia="ru-RU"/>
    </w:rPr>
  </w:style>
  <w:style w:type="paragraph" w:styleId="BodyText3">
    <w:name w:val="Body Text 3"/>
    <w:basedOn w:val="Normal"/>
    <w:link w:val="BodyText3Char"/>
    <w:uiPriority w:val="99"/>
    <w:rsid w:val="00517268"/>
    <w:pPr>
      <w:jc w:val="both"/>
    </w:pPr>
  </w:style>
  <w:style w:type="character" w:customStyle="1" w:styleId="BodyText3Char">
    <w:name w:val="Body Text 3 Char"/>
    <w:basedOn w:val="DefaultParagraphFont"/>
    <w:link w:val="BodyText3"/>
    <w:uiPriority w:val="99"/>
    <w:locked/>
    <w:rsid w:val="00517268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172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7268"/>
    <w:rPr>
      <w:rFonts w:ascii="Tahoma" w:hAnsi="Tahoma" w:cs="Tahoma"/>
      <w:sz w:val="16"/>
      <w:szCs w:val="16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51726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1726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">
    <w:name w:val="Знак"/>
    <w:basedOn w:val="Normal"/>
    <w:uiPriority w:val="99"/>
    <w:rsid w:val="0051726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ListParagraph">
    <w:name w:val="List Paragraph"/>
    <w:basedOn w:val="Normal"/>
    <w:uiPriority w:val="99"/>
    <w:qFormat/>
    <w:rsid w:val="007803C2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326274"/>
    <w:pPr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66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234</Words>
  <Characters>1340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Maksymchuk_EN</dc:creator>
  <cp:keywords/>
  <dc:description/>
  <cp:lastModifiedBy>PC101</cp:lastModifiedBy>
  <cp:revision>4</cp:revision>
  <cp:lastPrinted>2010-05-31T10:14:00Z</cp:lastPrinted>
  <dcterms:created xsi:type="dcterms:W3CDTF">2010-06-01T06:49:00Z</dcterms:created>
  <dcterms:modified xsi:type="dcterms:W3CDTF">2010-06-04T05:28:00Z</dcterms:modified>
</cp:coreProperties>
</file>